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978" w14:textId="1D11BA4B" w:rsidR="00666460" w:rsidRDefault="007A1D61" w:rsidP="00D0467D">
      <w:pPr>
        <w:pStyle w:val="Titre"/>
        <w:rPr>
          <w:noProof/>
        </w:rPr>
      </w:pPr>
      <w:r>
        <w:rPr>
          <w:noProof/>
        </w:rPr>
        <w:t>Fiche prospect</w:t>
      </w:r>
    </w:p>
    <w:p w14:paraId="34CA7E79" w14:textId="01AE0B2A" w:rsidR="007A1D61" w:rsidRPr="00094407" w:rsidRDefault="007A1D61" w:rsidP="007A1D61">
      <w:pPr>
        <w:pStyle w:val="Titre1"/>
        <w:rPr>
          <w:noProof/>
        </w:rPr>
      </w:pPr>
      <w:r>
        <w:rPr>
          <w:noProof/>
        </w:rPr>
        <w:t>Informations de base</w:t>
      </w:r>
    </w:p>
    <w:p w14:paraId="7ED00074" w14:textId="0CAE6D96" w:rsidR="007A1D61" w:rsidRDefault="007A1D61" w:rsidP="00D0467D">
      <w:pPr>
        <w:pStyle w:val="Titre"/>
        <w:rPr>
          <w:noProof/>
        </w:rPr>
      </w:pPr>
    </w:p>
    <w:tbl>
      <w:tblPr>
        <w:tblStyle w:val="Tableausimple1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7A1D61" w14:paraId="020C9C4C" w14:textId="77777777" w:rsidTr="007A1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13E3CFF" w14:textId="13D56729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Nom du prospect /Entreprise :</w:t>
            </w:r>
          </w:p>
        </w:tc>
        <w:tc>
          <w:tcPr>
            <w:tcW w:w="2500" w:type="pct"/>
          </w:tcPr>
          <w:p w14:paraId="0BB6E219" w14:textId="77777777" w:rsidR="007A1D61" w:rsidRDefault="007A1D61" w:rsidP="007A1D61">
            <w:pPr>
              <w:pStyle w:val="Titr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1D61" w14:paraId="70B293F9" w14:textId="77777777" w:rsidTr="007A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8D4C077" w14:textId="462DE96C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Adresse :</w:t>
            </w:r>
          </w:p>
        </w:tc>
        <w:tc>
          <w:tcPr>
            <w:tcW w:w="2500" w:type="pct"/>
          </w:tcPr>
          <w:p w14:paraId="54E85931" w14:textId="77777777" w:rsidR="007A1D61" w:rsidRDefault="007A1D61" w:rsidP="007A1D61">
            <w:pPr>
              <w:pStyle w:val="Titr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1D61" w14:paraId="7715C0E5" w14:textId="77777777" w:rsidTr="007A1D6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DE3BC3C" w14:textId="46417E77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Numéro de téléphone :</w:t>
            </w:r>
          </w:p>
        </w:tc>
        <w:tc>
          <w:tcPr>
            <w:tcW w:w="2500" w:type="pct"/>
          </w:tcPr>
          <w:p w14:paraId="74B8F82D" w14:textId="77777777" w:rsidR="007A1D61" w:rsidRDefault="007A1D61" w:rsidP="007A1D61">
            <w:pPr>
              <w:pStyle w:val="Titr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1D61" w14:paraId="4ED8BD68" w14:textId="77777777" w:rsidTr="007A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95F66C" w14:textId="55CFD950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Nom du contact :</w:t>
            </w:r>
          </w:p>
        </w:tc>
        <w:tc>
          <w:tcPr>
            <w:tcW w:w="2500" w:type="pct"/>
          </w:tcPr>
          <w:p w14:paraId="4C1B4FFF" w14:textId="77777777" w:rsidR="007A1D61" w:rsidRDefault="007A1D61" w:rsidP="007A1D61">
            <w:pPr>
              <w:pStyle w:val="Titr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1D61" w14:paraId="0388FC90" w14:textId="77777777" w:rsidTr="007A1D6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E71B77" w14:textId="0269F7C5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Numéro de telephone du contact :</w:t>
            </w:r>
          </w:p>
        </w:tc>
        <w:tc>
          <w:tcPr>
            <w:tcW w:w="2500" w:type="pct"/>
          </w:tcPr>
          <w:p w14:paraId="1C159886" w14:textId="77777777" w:rsidR="007A1D61" w:rsidRDefault="007A1D61" w:rsidP="007A1D61">
            <w:pPr>
              <w:pStyle w:val="Titr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1D61" w14:paraId="52A272A6" w14:textId="77777777" w:rsidTr="007A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94DD669" w14:textId="334D000D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Email du contact :</w:t>
            </w:r>
          </w:p>
        </w:tc>
        <w:tc>
          <w:tcPr>
            <w:tcW w:w="2500" w:type="pct"/>
          </w:tcPr>
          <w:p w14:paraId="7A275986" w14:textId="77777777" w:rsidR="007A1D61" w:rsidRDefault="007A1D61" w:rsidP="007A1D61">
            <w:pPr>
              <w:pStyle w:val="Titr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1D61" w14:paraId="353884BD" w14:textId="77777777" w:rsidTr="007A1D61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1525A5" w14:textId="0B809A8E" w:rsidR="007A1D61" w:rsidRPr="007A1D61" w:rsidRDefault="007A1D61" w:rsidP="007A1D61">
            <w:pPr>
              <w:pStyle w:val="Titre"/>
              <w:jc w:val="left"/>
              <w:rPr>
                <w:noProof/>
                <w:sz w:val="24"/>
                <w:szCs w:val="22"/>
              </w:rPr>
            </w:pPr>
            <w:r w:rsidRPr="007A1D61">
              <w:rPr>
                <w:noProof/>
                <w:sz w:val="24"/>
                <w:szCs w:val="22"/>
              </w:rPr>
              <w:t>Fonction :</w:t>
            </w:r>
          </w:p>
        </w:tc>
        <w:tc>
          <w:tcPr>
            <w:tcW w:w="2500" w:type="pct"/>
          </w:tcPr>
          <w:p w14:paraId="6F51EE86" w14:textId="77777777" w:rsidR="007A1D61" w:rsidRDefault="007A1D61" w:rsidP="007A1D61">
            <w:pPr>
              <w:pStyle w:val="Titr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3C6BBA2" w14:textId="77777777" w:rsidR="007A1D61" w:rsidRPr="00094407" w:rsidRDefault="007A1D61" w:rsidP="007A1D61">
      <w:pPr>
        <w:pStyle w:val="Titre1"/>
        <w:rPr>
          <w:noProof/>
        </w:rPr>
      </w:pPr>
      <w:r>
        <w:rPr>
          <w:noProof/>
        </w:rPr>
        <w:t>Présentation du prospect</w:t>
      </w:r>
    </w:p>
    <w:p w14:paraId="1A58477C" w14:textId="77777777" w:rsidR="00116A0C" w:rsidRPr="00116A0C" w:rsidRDefault="00116A0C" w:rsidP="00116A0C">
      <w:pPr>
        <w:pStyle w:val="Titre"/>
        <w:tabs>
          <w:tab w:val="left" w:pos="990"/>
        </w:tabs>
        <w:jc w:val="left"/>
        <w:rPr>
          <w:noProof/>
          <w:sz w:val="24"/>
          <w:szCs w:val="22"/>
        </w:rPr>
      </w:pPr>
      <w:r>
        <w:rPr>
          <w:noProof/>
        </w:rPr>
        <w:tab/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A0C" w:rsidRPr="00116A0C" w14:paraId="7D501010" w14:textId="77777777" w:rsidTr="00116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CC0BF2" w14:textId="4B99F0B4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116A0C">
              <w:rPr>
                <w:noProof/>
                <w:sz w:val="24"/>
                <w:szCs w:val="22"/>
              </w:rPr>
              <w:t>Présentation rapide de l'activité</w:t>
            </w:r>
            <w:r w:rsidRPr="00116A0C">
              <w:rPr>
                <w:noProof/>
                <w:sz w:val="24"/>
                <w:szCs w:val="22"/>
              </w:rPr>
              <w:t> :</w:t>
            </w:r>
          </w:p>
        </w:tc>
        <w:tc>
          <w:tcPr>
            <w:tcW w:w="4508" w:type="dxa"/>
          </w:tcPr>
          <w:p w14:paraId="07A7F08E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  <w:p w14:paraId="11642E99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  <w:p w14:paraId="63F30693" w14:textId="4B5C67C4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</w:tc>
      </w:tr>
      <w:tr w:rsidR="00116A0C" w:rsidRPr="00116A0C" w14:paraId="710A49E9" w14:textId="77777777" w:rsidTr="0011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852DC7" w14:textId="21085D4B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116A0C">
              <w:rPr>
                <w:noProof/>
                <w:sz w:val="24"/>
                <w:szCs w:val="22"/>
              </w:rPr>
              <w:t>Chiffre d'affaires</w:t>
            </w:r>
            <w:r w:rsidRPr="00116A0C">
              <w:rPr>
                <w:noProof/>
                <w:sz w:val="24"/>
                <w:szCs w:val="22"/>
              </w:rPr>
              <w:t> :</w:t>
            </w:r>
          </w:p>
        </w:tc>
        <w:tc>
          <w:tcPr>
            <w:tcW w:w="4508" w:type="dxa"/>
          </w:tcPr>
          <w:p w14:paraId="2739D76D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</w:tc>
      </w:tr>
      <w:tr w:rsidR="00116A0C" w:rsidRPr="00116A0C" w14:paraId="18C4DE3E" w14:textId="77777777" w:rsidTr="00116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C25D44" w14:textId="7E1A7803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116A0C">
              <w:rPr>
                <w:noProof/>
                <w:sz w:val="24"/>
                <w:szCs w:val="22"/>
              </w:rPr>
              <w:t>Nombre d'employés</w:t>
            </w:r>
            <w:r w:rsidRPr="00116A0C">
              <w:rPr>
                <w:noProof/>
                <w:sz w:val="24"/>
                <w:szCs w:val="22"/>
              </w:rPr>
              <w:t> :</w:t>
            </w:r>
          </w:p>
        </w:tc>
        <w:tc>
          <w:tcPr>
            <w:tcW w:w="4508" w:type="dxa"/>
          </w:tcPr>
          <w:p w14:paraId="6580C9A6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</w:tc>
      </w:tr>
      <w:tr w:rsidR="00116A0C" w:rsidRPr="00116A0C" w14:paraId="278EE379" w14:textId="77777777" w:rsidTr="0011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8EAA71" w14:textId="3903E199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116A0C">
              <w:rPr>
                <w:noProof/>
                <w:sz w:val="24"/>
                <w:szCs w:val="22"/>
              </w:rPr>
              <w:t>Fournisseurs</w:t>
            </w:r>
            <w:r w:rsidRPr="00116A0C">
              <w:rPr>
                <w:noProof/>
                <w:sz w:val="24"/>
                <w:szCs w:val="22"/>
              </w:rPr>
              <w:t xml:space="preserve"> : </w:t>
            </w:r>
          </w:p>
        </w:tc>
        <w:tc>
          <w:tcPr>
            <w:tcW w:w="4508" w:type="dxa"/>
          </w:tcPr>
          <w:p w14:paraId="232D9A8D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</w:tc>
      </w:tr>
      <w:tr w:rsidR="00116A0C" w:rsidRPr="00116A0C" w14:paraId="433442F5" w14:textId="77777777" w:rsidTr="00116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B9610A" w14:textId="36DBB5B8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116A0C">
              <w:rPr>
                <w:noProof/>
                <w:sz w:val="24"/>
                <w:szCs w:val="22"/>
              </w:rPr>
              <w:t>Logiciels utilisés</w:t>
            </w:r>
            <w:r w:rsidRPr="00116A0C">
              <w:rPr>
                <w:noProof/>
                <w:sz w:val="24"/>
                <w:szCs w:val="22"/>
              </w:rPr>
              <w:t xml:space="preserve"> : </w:t>
            </w:r>
          </w:p>
        </w:tc>
        <w:tc>
          <w:tcPr>
            <w:tcW w:w="4508" w:type="dxa"/>
          </w:tcPr>
          <w:p w14:paraId="75CC8C6E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</w:tc>
      </w:tr>
      <w:tr w:rsidR="00116A0C" w:rsidRPr="00116A0C" w14:paraId="08551B0B" w14:textId="77777777" w:rsidTr="00116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F99987" w14:textId="1B5EF488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116A0C">
              <w:rPr>
                <w:noProof/>
                <w:sz w:val="24"/>
                <w:szCs w:val="22"/>
              </w:rPr>
              <w:t>Ses besoins</w:t>
            </w:r>
            <w:r w:rsidRPr="00116A0C">
              <w:rPr>
                <w:noProof/>
                <w:sz w:val="24"/>
                <w:szCs w:val="22"/>
              </w:rPr>
              <w:t xml:space="preserve"> : </w:t>
            </w:r>
          </w:p>
        </w:tc>
        <w:tc>
          <w:tcPr>
            <w:tcW w:w="4508" w:type="dxa"/>
          </w:tcPr>
          <w:p w14:paraId="47D5841C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  <w:p w14:paraId="7E10B9E5" w14:textId="77777777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  <w:p w14:paraId="7083B8CA" w14:textId="62B8850B" w:rsidR="00116A0C" w:rsidRP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2"/>
              </w:rPr>
            </w:pPr>
          </w:p>
        </w:tc>
      </w:tr>
    </w:tbl>
    <w:p w14:paraId="7109F5D4" w14:textId="77FD9164" w:rsidR="007A1D61" w:rsidRDefault="007A1D61" w:rsidP="00116A0C">
      <w:pPr>
        <w:pStyle w:val="Titre"/>
        <w:tabs>
          <w:tab w:val="left" w:pos="990"/>
        </w:tabs>
        <w:jc w:val="left"/>
        <w:rPr>
          <w:noProof/>
          <w:sz w:val="24"/>
          <w:szCs w:val="22"/>
        </w:rPr>
      </w:pPr>
    </w:p>
    <w:p w14:paraId="22C0B673" w14:textId="77777777" w:rsidR="00116A0C" w:rsidRPr="00094407" w:rsidRDefault="00116A0C" w:rsidP="00116A0C">
      <w:pPr>
        <w:pStyle w:val="Titre1"/>
        <w:rPr>
          <w:noProof/>
        </w:rPr>
      </w:pPr>
      <w:r>
        <w:rPr>
          <w:noProof/>
        </w:rPr>
        <w:t>Divers</w:t>
      </w: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A0C" w14:paraId="22BE541A" w14:textId="77777777" w:rsidTr="002B3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8D843D" w14:textId="337E521C" w:rsidR="00116A0C" w:rsidRPr="002B3AAA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2B3AAA">
              <w:rPr>
                <w:noProof/>
                <w:sz w:val="24"/>
                <w:szCs w:val="22"/>
              </w:rPr>
              <w:t>Dernier échange</w:t>
            </w:r>
            <w:r w:rsidRPr="002B3AAA">
              <w:rPr>
                <w:noProof/>
                <w:sz w:val="24"/>
                <w:szCs w:val="22"/>
              </w:rPr>
              <w:t> :</w:t>
            </w:r>
          </w:p>
        </w:tc>
        <w:tc>
          <w:tcPr>
            <w:tcW w:w="4508" w:type="dxa"/>
          </w:tcPr>
          <w:p w14:paraId="241708EE" w14:textId="77777777" w:rsid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</w:tc>
      </w:tr>
      <w:tr w:rsidR="00116A0C" w14:paraId="7EAF4FC2" w14:textId="77777777" w:rsidTr="002B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AD216A" w14:textId="6E585FF3" w:rsidR="00116A0C" w:rsidRPr="002B3AAA" w:rsidRDefault="00116A0C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2B3AAA">
              <w:rPr>
                <w:noProof/>
                <w:sz w:val="24"/>
                <w:szCs w:val="22"/>
              </w:rPr>
              <w:t>Interaction face aux mails</w:t>
            </w:r>
            <w:r w:rsidRPr="002B3AAA">
              <w:rPr>
                <w:noProof/>
                <w:sz w:val="24"/>
                <w:szCs w:val="22"/>
              </w:rPr>
              <w:t> </w:t>
            </w:r>
            <w:r w:rsidR="002B3AAA" w:rsidRPr="002B3AAA">
              <w:rPr>
                <w:noProof/>
                <w:sz w:val="24"/>
                <w:szCs w:val="22"/>
              </w:rPr>
              <w:t>, site internet… :</w:t>
            </w:r>
          </w:p>
        </w:tc>
        <w:tc>
          <w:tcPr>
            <w:tcW w:w="4508" w:type="dxa"/>
          </w:tcPr>
          <w:p w14:paraId="6215E2D2" w14:textId="77777777" w:rsid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  <w:p w14:paraId="5EE7D3A5" w14:textId="529CBD45" w:rsidR="002B3AAA" w:rsidRDefault="002B3AAA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</w:tc>
      </w:tr>
      <w:tr w:rsidR="00116A0C" w14:paraId="23DB1A06" w14:textId="77777777" w:rsidTr="002B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A84C9B7" w14:textId="77777777" w:rsidR="00116A0C" w:rsidRDefault="002B3AAA" w:rsidP="00116A0C">
            <w:pPr>
              <w:pStyle w:val="Titre"/>
              <w:tabs>
                <w:tab w:val="left" w:pos="990"/>
              </w:tabs>
              <w:jc w:val="left"/>
              <w:rPr>
                <w:b/>
                <w:bCs/>
                <w:noProof/>
                <w:sz w:val="24"/>
                <w:szCs w:val="22"/>
              </w:rPr>
            </w:pPr>
            <w:r w:rsidRPr="002B3AAA">
              <w:rPr>
                <w:noProof/>
                <w:sz w:val="24"/>
                <w:szCs w:val="22"/>
              </w:rPr>
              <w:t>Opportunité</w:t>
            </w:r>
            <w:r w:rsidRPr="002B3AAA">
              <w:rPr>
                <w:noProof/>
                <w:sz w:val="24"/>
                <w:szCs w:val="22"/>
              </w:rPr>
              <w:t> :</w:t>
            </w:r>
          </w:p>
          <w:p w14:paraId="512AA3F9" w14:textId="77777777" w:rsidR="002B3AAA" w:rsidRDefault="002B3AAA" w:rsidP="00116A0C">
            <w:pPr>
              <w:pStyle w:val="Titre"/>
              <w:tabs>
                <w:tab w:val="left" w:pos="990"/>
              </w:tabs>
              <w:jc w:val="left"/>
              <w:rPr>
                <w:b/>
                <w:bCs/>
                <w:noProof/>
                <w:sz w:val="24"/>
                <w:szCs w:val="22"/>
              </w:rPr>
            </w:pPr>
          </w:p>
          <w:p w14:paraId="2693B81E" w14:textId="6BE1735A" w:rsidR="002B3AAA" w:rsidRPr="002B3AAA" w:rsidRDefault="002B3AAA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</w:p>
        </w:tc>
        <w:tc>
          <w:tcPr>
            <w:tcW w:w="4508" w:type="dxa"/>
          </w:tcPr>
          <w:p w14:paraId="0C0B2D72" w14:textId="77777777" w:rsid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</w:tc>
      </w:tr>
      <w:tr w:rsidR="00116A0C" w14:paraId="008E1FC4" w14:textId="77777777" w:rsidTr="002B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7822715" w14:textId="5AE7AE0D" w:rsidR="00116A0C" w:rsidRPr="002B3AAA" w:rsidRDefault="002B3AAA" w:rsidP="00116A0C">
            <w:pPr>
              <w:pStyle w:val="Titre"/>
              <w:tabs>
                <w:tab w:val="left" w:pos="990"/>
              </w:tabs>
              <w:jc w:val="left"/>
              <w:rPr>
                <w:noProof/>
                <w:sz w:val="24"/>
                <w:szCs w:val="22"/>
              </w:rPr>
            </w:pPr>
            <w:r w:rsidRPr="002B3AAA">
              <w:rPr>
                <w:noProof/>
                <w:sz w:val="24"/>
                <w:szCs w:val="22"/>
              </w:rPr>
              <w:t xml:space="preserve">Divers : </w:t>
            </w:r>
          </w:p>
        </w:tc>
        <w:tc>
          <w:tcPr>
            <w:tcW w:w="4508" w:type="dxa"/>
          </w:tcPr>
          <w:p w14:paraId="47220E5F" w14:textId="77777777" w:rsidR="00116A0C" w:rsidRDefault="00116A0C" w:rsidP="00116A0C">
            <w:pPr>
              <w:pStyle w:val="Titre"/>
              <w:tabs>
                <w:tab w:val="left" w:pos="9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2"/>
              </w:rPr>
            </w:pPr>
          </w:p>
        </w:tc>
      </w:tr>
    </w:tbl>
    <w:p w14:paraId="55BF9BE4" w14:textId="32CC6FB1" w:rsidR="00116A0C" w:rsidRDefault="00116A0C" w:rsidP="00116A0C">
      <w:pPr>
        <w:pStyle w:val="Titre"/>
        <w:tabs>
          <w:tab w:val="left" w:pos="990"/>
        </w:tabs>
        <w:jc w:val="left"/>
        <w:rPr>
          <w:noProof/>
          <w:sz w:val="24"/>
          <w:szCs w:val="22"/>
        </w:rPr>
      </w:pPr>
    </w:p>
    <w:sectPr w:rsidR="00116A0C" w:rsidSect="00F951B6">
      <w:footerReference w:type="default" r:id="rId8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A458" w14:textId="77777777" w:rsidR="00526DFC" w:rsidRDefault="00526DFC" w:rsidP="00794996">
      <w:pPr>
        <w:spacing w:before="0" w:after="0" w:line="240" w:lineRule="auto"/>
      </w:pPr>
      <w:r>
        <w:separator/>
      </w:r>
    </w:p>
  </w:endnote>
  <w:endnote w:type="continuationSeparator" w:id="0">
    <w:p w14:paraId="4DE70C5C" w14:textId="77777777" w:rsidR="00526DFC" w:rsidRDefault="00526DFC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13812" w14:textId="77777777" w:rsidR="00794996" w:rsidRDefault="00794996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B060E9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11DF" w14:textId="77777777" w:rsidR="00526DFC" w:rsidRDefault="00526DFC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AE2476D" w14:textId="77777777" w:rsidR="00526DFC" w:rsidRDefault="00526DFC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899252">
    <w:abstractNumId w:val="9"/>
  </w:num>
  <w:num w:numId="2" w16cid:durableId="425073556">
    <w:abstractNumId w:val="7"/>
  </w:num>
  <w:num w:numId="3" w16cid:durableId="1673068584">
    <w:abstractNumId w:val="6"/>
  </w:num>
  <w:num w:numId="4" w16cid:durableId="1665234201">
    <w:abstractNumId w:val="5"/>
  </w:num>
  <w:num w:numId="5" w16cid:durableId="1903247818">
    <w:abstractNumId w:val="4"/>
  </w:num>
  <w:num w:numId="6" w16cid:durableId="274679961">
    <w:abstractNumId w:val="8"/>
  </w:num>
  <w:num w:numId="7" w16cid:durableId="822549266">
    <w:abstractNumId w:val="3"/>
  </w:num>
  <w:num w:numId="8" w16cid:durableId="1830751737">
    <w:abstractNumId w:val="2"/>
  </w:num>
  <w:num w:numId="9" w16cid:durableId="126095832">
    <w:abstractNumId w:val="1"/>
  </w:num>
  <w:num w:numId="10" w16cid:durableId="5593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61"/>
    <w:rsid w:val="00013B61"/>
    <w:rsid w:val="000540B3"/>
    <w:rsid w:val="000544FF"/>
    <w:rsid w:val="000600A1"/>
    <w:rsid w:val="00062C12"/>
    <w:rsid w:val="00093B54"/>
    <w:rsid w:val="00094407"/>
    <w:rsid w:val="000C3EC1"/>
    <w:rsid w:val="000F31DD"/>
    <w:rsid w:val="001014D3"/>
    <w:rsid w:val="00116A0C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B3AAA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26DFC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A1D61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55778"/>
  <w15:docId w15:val="{9F43285F-0BBF-4B4B-8353-653E31D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Titre1">
    <w:name w:val="heading 1"/>
    <w:basedOn w:val="Normal"/>
    <w:link w:val="Titre1C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Titre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xtedebulles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r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xtedelespacerserv">
    <w:name w:val="Placeholder Text"/>
    <w:basedOn w:val="Policepardfaut"/>
    <w:uiPriority w:val="99"/>
    <w:semiHidden/>
    <w:rsid w:val="00093B54"/>
    <w:rPr>
      <w:color w:val="808080"/>
    </w:rPr>
  </w:style>
  <w:style w:type="table" w:styleId="Grilledutableau">
    <w:name w:val="Table Grid"/>
    <w:basedOn w:val="Tableau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7368A5"/>
    <w:rPr>
      <w:b/>
      <w:bCs/>
    </w:rPr>
  </w:style>
  <w:style w:type="paragraph" w:customStyle="1" w:styleId="Nomdelasocit">
    <w:name w:val="Nom de la société"/>
    <w:basedOn w:val="Normal"/>
    <w:uiPriority w:val="3"/>
    <w:qFormat/>
    <w:rsid w:val="00973C2C"/>
    <w:rPr>
      <w:b/>
    </w:rPr>
  </w:style>
  <w:style w:type="paragraph" w:styleId="En-tte">
    <w:name w:val="header"/>
    <w:basedOn w:val="Normal"/>
    <w:link w:val="En-tteCar"/>
    <w:uiPriority w:val="99"/>
    <w:unhideWhenUsed/>
    <w:rsid w:val="00794996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996"/>
  </w:style>
  <w:style w:type="paragraph" w:styleId="Pieddepage">
    <w:name w:val="footer"/>
    <w:basedOn w:val="Normal"/>
    <w:link w:val="PieddepageC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94996"/>
  </w:style>
  <w:style w:type="paragraph" w:styleId="Bibliographie">
    <w:name w:val="Bibliography"/>
    <w:basedOn w:val="Normal"/>
    <w:next w:val="Normal"/>
    <w:uiPriority w:val="37"/>
    <w:semiHidden/>
    <w:unhideWhenUsed/>
    <w:rsid w:val="00CD0CE6"/>
  </w:style>
  <w:style w:type="paragraph" w:styleId="Normalcentr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D0CE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0CE6"/>
  </w:style>
  <w:style w:type="paragraph" w:styleId="Corpsdetexte2">
    <w:name w:val="Body Text 2"/>
    <w:basedOn w:val="Normal"/>
    <w:link w:val="Corpsdetexte2Car"/>
    <w:uiPriority w:val="99"/>
    <w:semiHidden/>
    <w:unhideWhenUsed/>
    <w:rsid w:val="00CD0C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D0CE6"/>
  </w:style>
  <w:style w:type="paragraph" w:styleId="Corpsdetexte3">
    <w:name w:val="Body Text 3"/>
    <w:basedOn w:val="Normal"/>
    <w:link w:val="Corpsdetexte3C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D0CE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D0CE6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D0CE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0CE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0CE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D0CE6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D0CE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D0CE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D0CE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D0CE6"/>
  </w:style>
  <w:style w:type="table" w:styleId="Grillecouleur">
    <w:name w:val="Colorful Grid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D0CE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CE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CE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0CE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D0CE6"/>
  </w:style>
  <w:style w:type="character" w:styleId="Accentuation">
    <w:name w:val="Emphasis"/>
    <w:basedOn w:val="Policepardfaut"/>
    <w:uiPriority w:val="20"/>
    <w:semiHidden/>
    <w:unhideWhenUsed/>
    <w:qFormat/>
    <w:rsid w:val="00CD0CE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D0CE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0CE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D0CE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0CE6"/>
    <w:rPr>
      <w:szCs w:val="20"/>
    </w:rPr>
  </w:style>
  <w:style w:type="table" w:styleId="TableauGrille1Clair">
    <w:name w:val="Grid Table 1 Light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D0CE6"/>
  </w:style>
  <w:style w:type="paragraph" w:styleId="AdresseHTML">
    <w:name w:val="HTML Address"/>
    <w:basedOn w:val="Normal"/>
    <w:link w:val="AdresseHTMLC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D0CE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D0CE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D0CE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0CE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D0CE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22048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D0CE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D0CE6"/>
  </w:style>
  <w:style w:type="character" w:styleId="Numrodepage">
    <w:name w:val="page number"/>
    <w:basedOn w:val="Policepardfaut"/>
    <w:uiPriority w:val="99"/>
    <w:semiHidden/>
    <w:unhideWhenUsed/>
    <w:rsid w:val="00CD0CE6"/>
  </w:style>
  <w:style w:type="table" w:styleId="Tableausimple1">
    <w:name w:val="Plain Table 1"/>
    <w:basedOn w:val="Tableau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D0CE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E22048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0CE6"/>
  </w:style>
  <w:style w:type="character" w:customStyle="1" w:styleId="SalutationsCar">
    <w:name w:val="Salutations Car"/>
    <w:basedOn w:val="Policepardfaut"/>
    <w:link w:val="Salutations"/>
    <w:uiPriority w:val="99"/>
    <w:semiHidden/>
    <w:rsid w:val="00CD0CE6"/>
  </w:style>
  <w:style w:type="paragraph" w:styleId="Signature">
    <w:name w:val="Signature"/>
    <w:basedOn w:val="Normal"/>
    <w:link w:val="SignatureC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D0CE6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\AppData\Roaming\Microsoft\Templates\Agenda%20d&#8217;&#233;v&#233;nement%20de%20conf&#233;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E63E-76FB-446E-BFD0-DA539763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d’événement de conférence</Template>
  <TotalTime>12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</dc:creator>
  <cp:lastModifiedBy>PEREIRA Clément</cp:lastModifiedBy>
  <cp:revision>1</cp:revision>
  <cp:lastPrinted>2003-04-23T20:06:00Z</cp:lastPrinted>
  <dcterms:created xsi:type="dcterms:W3CDTF">2022-04-14T12:39:00Z</dcterms:created>
  <dcterms:modified xsi:type="dcterms:W3CDTF">2022-04-14T12:56:00Z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